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941"/>
        <w:gridCol w:w="964"/>
        <w:gridCol w:w="2863"/>
      </w:tblGrid>
      <w:tr w:rsidR="00C53E38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C53E38" w:rsidRPr="00F55DA2" w:rsidRDefault="00786358" w:rsidP="007863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358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786358" w:rsidRDefault="00786358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786358" w:rsidRPr="00F55DA2" w:rsidRDefault="0078635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(eg Dr, Mr, Ms)</w:t>
            </w:r>
          </w:p>
        </w:tc>
      </w:tr>
      <w:tr w:rsidR="00C53E38" w:rsidRPr="00F55DA2" w:rsidTr="00F31246">
        <w:tc>
          <w:tcPr>
            <w:tcW w:w="6941" w:type="dxa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C53E38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C53E38" w:rsidRPr="00F55DA2" w:rsidRDefault="00A301B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Mobile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F55DA2" w:rsidRPr="00F55DA2" w:rsidTr="00F31246">
        <w:tc>
          <w:tcPr>
            <w:tcW w:w="6941" w:type="dxa"/>
          </w:tcPr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8A4" w:rsidRPr="000668A4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:rsidR="000668A4" w:rsidRPr="000668A4" w:rsidRDefault="00786358" w:rsidP="00C964E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>Title of Proposed Research</w:t>
            </w:r>
            <w:r w:rsidR="00A301BF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A301BF" w:rsidRPr="00A301BF">
              <w:rPr>
                <w:rFonts w:ascii="Arial" w:hAnsi="Arial" w:cs="Arial"/>
                <w:b/>
                <w:sz w:val="22"/>
                <w:szCs w:val="22"/>
              </w:rPr>
              <w:t>Leverhulme Early Career Fellowship 20</w:t>
            </w:r>
            <w:r w:rsidR="00C964E1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0668A4" w:rsidRPr="00F55DA2" w:rsidTr="00F31246">
        <w:tc>
          <w:tcPr>
            <w:tcW w:w="10768" w:type="dxa"/>
            <w:gridSpan w:val="3"/>
          </w:tcPr>
          <w:p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23495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C0B" w:rsidRPr="00F55DA2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7D4443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  <w:r w:rsidR="004C136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D4443" w:rsidRPr="004C136D">
              <w:rPr>
                <w:rFonts w:ascii="Arial" w:hAnsi="Arial" w:cs="Arial"/>
                <w:b/>
                <w:sz w:val="18"/>
                <w:szCs w:val="18"/>
              </w:rPr>
              <w:t>see</w:t>
            </w:r>
            <w:r w:rsidR="007D4443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list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you can </w:t>
            </w:r>
            <w:r w:rsidR="00DC23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only 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apply through 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>one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unit</w:t>
            </w:r>
          </w:p>
        </w:tc>
      </w:tr>
      <w:tr w:rsidR="00C42C0B" w:rsidRPr="00F55DA2" w:rsidTr="00F31246">
        <w:tc>
          <w:tcPr>
            <w:tcW w:w="10768" w:type="dxa"/>
            <w:gridSpan w:val="3"/>
            <w:shd w:val="clear" w:color="auto" w:fill="FFFFFF" w:themeFill="background1"/>
          </w:tcPr>
          <w:p w:rsidR="00C42C0B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C0B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P</w:t>
            </w:r>
            <w:r w:rsidR="00663221">
              <w:rPr>
                <w:rFonts w:ascii="Arial" w:hAnsi="Arial" w:cs="Arial"/>
                <w:b/>
                <w:sz w:val="22"/>
                <w:szCs w:val="22"/>
              </w:rPr>
              <w:t>roposed academic h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 xml:space="preserve">ost at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C42C0B" w:rsidRPr="00F55DA2" w:rsidTr="00F31246">
        <w:tc>
          <w:tcPr>
            <w:tcW w:w="6941" w:type="dxa"/>
          </w:tcPr>
          <w:p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</w:tcPr>
          <w:p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786358" w:rsidRDefault="00786358" w:rsidP="00DC23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 Submission of your doctoral dissertation</w:t>
            </w:r>
            <w:r w:rsidRPr="0032349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submitted your thesis before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C232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201</w:t>
            </w:r>
            <w:r w:rsidR="00DC232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you will not be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eligible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unless you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had a career break – in which case, you will need to provide full information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wish your application to be considered.  If you have not yet submitted, you must do so by 4pm on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C232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</w:t>
            </w:r>
            <w:r w:rsidR="00DC232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you will not be eligible</w:t>
            </w:r>
            <w:r w:rsidR="00F31246">
              <w:rPr>
                <w:rFonts w:ascii="Arial" w:hAnsi="Arial" w:cs="Arial"/>
                <w:b/>
                <w:sz w:val="18"/>
                <w:szCs w:val="18"/>
              </w:rPr>
              <w:t xml:space="preserve"> for the competition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A5AD9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A5AD9" w:rsidRPr="00786358" w:rsidRDefault="007D4443" w:rsidP="00F3124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f you have </w:t>
            </w:r>
            <w:r w:rsidR="000C45B3" w:rsidRPr="00786358">
              <w:rPr>
                <w:rFonts w:ascii="Arial" w:hAnsi="Arial" w:cs="Arial"/>
                <w:b/>
                <w:i/>
                <w:sz w:val="22"/>
                <w:szCs w:val="22"/>
              </w:rPr>
              <w:t>already submitted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doctoral 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>thesis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lease give the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date of submission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628F5" w:rsidRPr="00F55DA2" w:rsidTr="00AF74D6">
        <w:tc>
          <w:tcPr>
            <w:tcW w:w="10768" w:type="dxa"/>
            <w:gridSpan w:val="3"/>
          </w:tcPr>
          <w:p w:rsidR="009628F5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628F5" w:rsidRPr="00F55DA2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A5AD9" w:rsidRPr="00786358" w:rsidRDefault="007D4443" w:rsidP="00DC232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submitted before 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DC2329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February 201</w:t>
            </w:r>
            <w:r w:rsidR="00DC2329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495" w:rsidRPr="00786358">
              <w:rPr>
                <w:rFonts w:ascii="Arial" w:hAnsi="Arial" w:cs="Arial"/>
                <w:b/>
                <w:sz w:val="22"/>
                <w:szCs w:val="22"/>
              </w:rPr>
              <w:t xml:space="preserve">but have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had a career break, please explain</w:t>
            </w:r>
            <w:r w:rsidR="00786358" w:rsidRPr="00786358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786358" w:rsidRPr="00C226A8">
              <w:rPr>
                <w:rFonts w:ascii="Arial" w:hAnsi="Arial" w:cs="Arial"/>
                <w:b/>
                <w:i/>
                <w:sz w:val="22"/>
                <w:szCs w:val="22"/>
              </w:rPr>
              <w:t>give dates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A5AD9" w:rsidRPr="00F55DA2" w:rsidTr="00C42C0B">
        <w:tc>
          <w:tcPr>
            <w:tcW w:w="10768" w:type="dxa"/>
            <w:gridSpan w:val="3"/>
          </w:tcPr>
          <w:p w:rsidR="008A5AD9" w:rsidRDefault="008A5AD9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D4443" w:rsidRPr="00F55DA2" w:rsidRDefault="007D4443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A5AD9" w:rsidRPr="00786358" w:rsidRDefault="007D4443" w:rsidP="0078635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have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>not yet submitted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doctoral dissertation, give the date you will submit </w:t>
            </w:r>
          </w:p>
        </w:tc>
      </w:tr>
      <w:tr w:rsidR="009628F5" w:rsidRPr="00F55DA2" w:rsidTr="000A5A16">
        <w:tc>
          <w:tcPr>
            <w:tcW w:w="10768" w:type="dxa"/>
            <w:gridSpan w:val="3"/>
          </w:tcPr>
          <w:p w:rsidR="009628F5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628F5" w:rsidRPr="00F55DA2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786358" w:rsidRDefault="00786358" w:rsidP="009C09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UK degree or qualifying fixed-term employment: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you must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either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hold a degree from a UK higher education institution at the time of taking up the Fellowship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at the application deadline hold an academic position in the UK (e.g. fixed-term lectureship, fellowship) on a contract of no less than </w:t>
            </w:r>
            <w:r w:rsidR="009C09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 months. Please confirm this below by giving details of your UK degree/fixed-term academic position below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8A5AD9" w:rsidRPr="00F55DA2" w:rsidTr="00C42C0B">
        <w:tc>
          <w:tcPr>
            <w:tcW w:w="10768" w:type="dxa"/>
            <w:gridSpan w:val="3"/>
          </w:tcPr>
          <w:p w:rsidR="00323495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3495" w:rsidRPr="00F55DA2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5B3" w:rsidRPr="00F55DA2" w:rsidTr="00C42C0B">
        <w:tc>
          <w:tcPr>
            <w:tcW w:w="10768" w:type="dxa"/>
            <w:gridSpan w:val="3"/>
            <w:shd w:val="clear" w:color="auto" w:fill="BFBFBF" w:themeFill="background1" w:themeFillShade="BF"/>
          </w:tcPr>
          <w:p w:rsidR="000C45B3" w:rsidRPr="00786358" w:rsidRDefault="00786358" w:rsidP="00F312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If you were a </w:t>
            </w:r>
            <w:r w:rsidR="00323495" w:rsidRPr="00323495">
              <w:rPr>
                <w:rFonts w:ascii="Arial" w:hAnsi="Arial" w:cs="Arial"/>
                <w:b/>
                <w:i/>
                <w:sz w:val="22"/>
                <w:szCs w:val="22"/>
              </w:rPr>
              <w:t>Cambridge undergraduate and have stayed here since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 must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>explain why you need to stay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Cambridge for this fellowship: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Leverhulme encourages academic mobility and a special case will be needed to stay in the same institution throughout your career to date – you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must convince Leverhulme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that you require access to a highly specialised research environment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>in your Cambridge host institution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either because of access to a particular piece of equipment or to particular expertise in a research team</w:t>
            </w:r>
          </w:p>
        </w:tc>
      </w:tr>
      <w:tr w:rsidR="00C35022" w:rsidRPr="00F55DA2" w:rsidTr="00C42C0B">
        <w:tc>
          <w:tcPr>
            <w:tcW w:w="10768" w:type="dxa"/>
            <w:gridSpan w:val="3"/>
          </w:tcPr>
          <w:p w:rsidR="00F55DA2" w:rsidRDefault="00F55DA2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301BF" w:rsidRPr="00F55DA2" w:rsidRDefault="00A301BF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58C" w:rsidRDefault="0064058C" w:rsidP="00FC4741">
      <w:pPr>
        <w:rPr>
          <w:rFonts w:ascii="Arial" w:hAnsi="Arial" w:cs="Arial"/>
          <w:sz w:val="22"/>
          <w:szCs w:val="22"/>
        </w:rPr>
      </w:pPr>
    </w:p>
    <w:p w:rsidR="00210DC2" w:rsidRPr="0064058C" w:rsidRDefault="00210DC2" w:rsidP="0064058C">
      <w:pPr>
        <w:rPr>
          <w:rFonts w:ascii="Arial" w:hAnsi="Arial" w:cs="Arial"/>
          <w:sz w:val="22"/>
          <w:szCs w:val="22"/>
        </w:rPr>
      </w:pPr>
    </w:p>
    <w:sectPr w:rsidR="00210DC2" w:rsidRPr="0064058C" w:rsidSect="00F55D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F9" w:rsidRDefault="00586CF9" w:rsidP="00EF1095">
      <w:r>
        <w:separator/>
      </w:r>
    </w:p>
  </w:endnote>
  <w:endnote w:type="continuationSeparator" w:id="0">
    <w:p w:rsidR="00586CF9" w:rsidRDefault="00586CF9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15" w:rsidRDefault="00A85415" w:rsidP="00A85415">
    <w:pPr>
      <w:tabs>
        <w:tab w:val="center" w:pos="4513"/>
        <w:tab w:val="right" w:pos="9026"/>
      </w:tabs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</w:t>
    </w:r>
  </w:p>
  <w:p w:rsidR="00A85415" w:rsidRDefault="00A85415" w:rsidP="00A85415">
    <w:pPr>
      <w:pStyle w:val="Footer"/>
      <w:jc w:val="center"/>
      <w:rPr>
        <w:rFonts w:ascii="Garamond" w:hAnsi="Garamond"/>
        <w:b/>
        <w:sz w:val="6"/>
        <w:szCs w:val="6"/>
      </w:rPr>
    </w:pPr>
  </w:p>
  <w:p w:rsid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Isaac Newton Trust, 105 Eddington Place, Cambridge CB3 1AS</w:t>
    </w:r>
  </w:p>
  <w:p w:rsidR="00BA7A25" w:rsidRP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Tel: 01223 339933 </w:t>
    </w:r>
    <w:r>
      <w:rPr>
        <w:rFonts w:ascii="Garamond" w:hAnsi="Garamond"/>
        <w:b/>
        <w:sz w:val="20"/>
        <w:szCs w:val="20"/>
      </w:rPr>
      <w:t xml:space="preserve">· </w:t>
    </w:r>
    <w:r w:rsidR="009C0993" w:rsidRPr="009C0993">
      <w:rPr>
        <w:rFonts w:ascii="Garamond" w:hAnsi="Garamond"/>
        <w:sz w:val="20"/>
        <w:szCs w:val="20"/>
      </w:rPr>
      <w:t>https://www.newtontrust.cam.ac.uk/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:rsidR="00EF1095" w:rsidRPr="00AD2232" w:rsidRDefault="00C371C1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F9" w:rsidRDefault="00586CF9" w:rsidP="00EF1095">
      <w:r>
        <w:separator/>
      </w:r>
    </w:p>
  </w:footnote>
  <w:footnote w:type="continuationSeparator" w:id="0">
    <w:p w:rsidR="00586CF9" w:rsidRDefault="00586CF9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EDB2D32" wp14:editId="4961C4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96" name="Picture 96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C6C6E2" wp14:editId="52C895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97" name="Picture 9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21"/>
      <w:gridCol w:w="3152"/>
    </w:tblGrid>
    <w:tr w:rsidR="00F31246" w:rsidTr="007649F5">
      <w:tc>
        <w:tcPr>
          <w:tcW w:w="7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>
            <w:rPr>
              <w:rFonts w:ascii="Garamond" w:hAnsi="Garamond" w:cs="Arial"/>
              <w:b/>
              <w:sz w:val="40"/>
              <w:szCs w:val="40"/>
            </w:rPr>
            <w:t>Leverhulme Early Career Fellowships 20</w:t>
          </w:r>
          <w:r w:rsidR="00C964E1">
            <w:rPr>
              <w:rFonts w:ascii="Garamond" w:hAnsi="Garamond" w:cs="Arial"/>
              <w:b/>
              <w:sz w:val="40"/>
              <w:szCs w:val="40"/>
            </w:rPr>
            <w:t>20</w:t>
          </w:r>
        </w:p>
        <w:p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</w:p>
        <w:p w:rsidR="00F31246" w:rsidRPr="00F31246" w:rsidRDefault="00F31246" w:rsidP="00F31246">
          <w:pPr>
            <w:ind w:right="-1714"/>
            <w:rPr>
              <w:rFonts w:ascii="Garamond" w:hAnsi="Garamond" w:cs="Arial"/>
              <w:b/>
              <w:sz w:val="32"/>
              <w:szCs w:val="32"/>
            </w:rPr>
          </w:pPr>
        </w:p>
        <w:p w:rsidR="003D5309" w:rsidRPr="0064058C" w:rsidRDefault="00F31246" w:rsidP="003D5309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>Internal Competition</w:t>
          </w:r>
          <w:r w:rsidR="003D5309" w:rsidRPr="0064058C">
            <w:rPr>
              <w:rFonts w:ascii="Garamond" w:hAnsi="Garamond" w:cs="Arial"/>
              <w:b/>
              <w:sz w:val="40"/>
              <w:szCs w:val="40"/>
            </w:rPr>
            <w:t xml:space="preserve"> </w:t>
          </w: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Coversheet for </w:t>
          </w:r>
        </w:p>
        <w:p w:rsidR="00F31246" w:rsidRPr="001D4A12" w:rsidRDefault="003D5309" w:rsidP="003D5309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University of Cambridge </w:t>
          </w:r>
          <w:r w:rsidR="00F31246" w:rsidRPr="0064058C">
            <w:rPr>
              <w:rFonts w:ascii="Garamond" w:hAnsi="Garamond" w:cs="Arial"/>
              <w:b/>
              <w:sz w:val="40"/>
              <w:szCs w:val="40"/>
            </w:rPr>
            <w:t>Applicants</w:t>
          </w: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31246" w:rsidRDefault="00F31246" w:rsidP="00F31246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AEF73F6" wp14:editId="4F40AA43">
                <wp:extent cx="1426845" cy="1426845"/>
                <wp:effectExtent l="0" t="0" r="1905" b="1905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D4A12" w:rsidRPr="001D4A12" w:rsidRDefault="001D4A12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CFA018F" wp14:editId="3E1A7B0E">
                <wp:extent cx="1426845" cy="1426845"/>
                <wp:effectExtent l="0" t="0" r="1905" b="1905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B0080" w:rsidRDefault="00C371C1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24F02"/>
    <w:multiLevelType w:val="hybridMultilevel"/>
    <w:tmpl w:val="FE2E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27154"/>
    <w:rsid w:val="00044C30"/>
    <w:rsid w:val="00063632"/>
    <w:rsid w:val="000668A4"/>
    <w:rsid w:val="000A38E6"/>
    <w:rsid w:val="000C45B3"/>
    <w:rsid w:val="000D4487"/>
    <w:rsid w:val="000F0717"/>
    <w:rsid w:val="00122C83"/>
    <w:rsid w:val="00127246"/>
    <w:rsid w:val="00152D2C"/>
    <w:rsid w:val="00165281"/>
    <w:rsid w:val="001B5A51"/>
    <w:rsid w:val="001D4A12"/>
    <w:rsid w:val="00210DC2"/>
    <w:rsid w:val="002B1BB9"/>
    <w:rsid w:val="002C1B13"/>
    <w:rsid w:val="00323495"/>
    <w:rsid w:val="003D5309"/>
    <w:rsid w:val="00452137"/>
    <w:rsid w:val="004C136D"/>
    <w:rsid w:val="00586CF9"/>
    <w:rsid w:val="00614E42"/>
    <w:rsid w:val="0064058C"/>
    <w:rsid w:val="00663221"/>
    <w:rsid w:val="0066349D"/>
    <w:rsid w:val="00684DCE"/>
    <w:rsid w:val="006F3367"/>
    <w:rsid w:val="00786358"/>
    <w:rsid w:val="007C394C"/>
    <w:rsid w:val="007D4443"/>
    <w:rsid w:val="008A5AD9"/>
    <w:rsid w:val="008E5DCF"/>
    <w:rsid w:val="009628F5"/>
    <w:rsid w:val="009C0993"/>
    <w:rsid w:val="00A301BF"/>
    <w:rsid w:val="00A52B31"/>
    <w:rsid w:val="00A85415"/>
    <w:rsid w:val="00A86337"/>
    <w:rsid w:val="00AD7A06"/>
    <w:rsid w:val="00BA50A0"/>
    <w:rsid w:val="00BA7A25"/>
    <w:rsid w:val="00BF4D27"/>
    <w:rsid w:val="00C226A8"/>
    <w:rsid w:val="00C35022"/>
    <w:rsid w:val="00C371C1"/>
    <w:rsid w:val="00C42C0B"/>
    <w:rsid w:val="00C53E38"/>
    <w:rsid w:val="00C964E1"/>
    <w:rsid w:val="00CA7887"/>
    <w:rsid w:val="00DC2329"/>
    <w:rsid w:val="00DC77DA"/>
    <w:rsid w:val="00EF1095"/>
    <w:rsid w:val="00F20656"/>
    <w:rsid w:val="00F31246"/>
    <w:rsid w:val="00F55DA2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4D407A1-4B09-4033-ADB7-3D76619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F5D93EF7.dotm</Template>
  <TotalTime>0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English Reception</cp:lastModifiedBy>
  <cp:revision>2</cp:revision>
  <cp:lastPrinted>2017-10-30T11:09:00Z</cp:lastPrinted>
  <dcterms:created xsi:type="dcterms:W3CDTF">2019-11-18T14:04:00Z</dcterms:created>
  <dcterms:modified xsi:type="dcterms:W3CDTF">2019-11-18T14:04:00Z</dcterms:modified>
</cp:coreProperties>
</file>